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545B" w14:textId="77777777" w:rsidR="000F0A89" w:rsidRDefault="000F0A89" w:rsidP="000F0A89">
      <w:pPr>
        <w:rPr>
          <w:b/>
          <w:sz w:val="24"/>
          <w:szCs w:val="24"/>
        </w:rPr>
      </w:pPr>
    </w:p>
    <w:p w14:paraId="6558C04A" w14:textId="351F81BF" w:rsidR="006A7396" w:rsidRPr="0073167B" w:rsidRDefault="00EF05A8" w:rsidP="000F0A89">
      <w:pPr>
        <w:jc w:val="center"/>
        <w:rPr>
          <w:b/>
          <w:sz w:val="24"/>
          <w:szCs w:val="24"/>
        </w:rPr>
      </w:pPr>
      <w:r w:rsidRPr="0073167B">
        <w:rPr>
          <w:b/>
          <w:sz w:val="24"/>
          <w:szCs w:val="24"/>
        </w:rPr>
        <w:t>QUESTIONNAIRE DES CONCEPTS-CLÉS</w:t>
      </w:r>
    </w:p>
    <w:p w14:paraId="18D5B346" w14:textId="77777777" w:rsidR="006A7396" w:rsidRPr="00EF05A8" w:rsidRDefault="00EF05A8" w:rsidP="00EF05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 veut dire le mot Reik</w:t>
      </w:r>
      <w:r w:rsidRPr="00EF05A8">
        <w:rPr>
          <w:sz w:val="24"/>
          <w:szCs w:val="24"/>
          <w:lang w:val="fr-CA"/>
        </w:rPr>
        <w:t>i?</w:t>
      </w:r>
      <w:r>
        <w:rPr>
          <w:sz w:val="24"/>
          <w:szCs w:val="24"/>
          <w:lang w:val="fr-CA"/>
        </w:rPr>
        <w:t xml:space="preserve"> _____________</w:t>
      </w:r>
      <w:r w:rsidRPr="00EF05A8">
        <w:rPr>
          <w:sz w:val="24"/>
          <w:szCs w:val="24"/>
          <w:lang w:val="fr-CA"/>
        </w:rPr>
        <w:t>_______________________________________________</w:t>
      </w:r>
    </w:p>
    <w:p w14:paraId="594B367B" w14:textId="20C2F35D" w:rsidR="00EF05A8" w:rsidRPr="00EF05A8" w:rsidRDefault="00EF05A8" w:rsidP="00EF05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CA"/>
        </w:rPr>
      </w:pPr>
      <w:r w:rsidRPr="00EF05A8">
        <w:rPr>
          <w:sz w:val="24"/>
          <w:szCs w:val="24"/>
          <w:lang w:val="fr-CA"/>
        </w:rPr>
        <w:t>Selon votre compréhension actuelle</w:t>
      </w:r>
      <w:r w:rsidR="00CA31F0">
        <w:rPr>
          <w:sz w:val="24"/>
          <w:szCs w:val="24"/>
          <w:lang w:val="fr-CA"/>
        </w:rPr>
        <w:t>,</w:t>
      </w:r>
      <w:r w:rsidRPr="00EF05A8">
        <w:rPr>
          <w:sz w:val="24"/>
          <w:szCs w:val="24"/>
          <w:lang w:val="fr-CA"/>
        </w:rPr>
        <w:t xml:space="preserve"> où circule l’énergie du Reiki?</w:t>
      </w:r>
      <w:r>
        <w:rPr>
          <w:sz w:val="24"/>
          <w:szCs w:val="24"/>
          <w:lang w:val="fr-CA"/>
        </w:rPr>
        <w:t xml:space="preserve"> ________________</w:t>
      </w:r>
      <w:r w:rsidRPr="00EF05A8">
        <w:rPr>
          <w:sz w:val="24"/>
          <w:szCs w:val="24"/>
          <w:lang w:val="fr-CA"/>
        </w:rPr>
        <w:t>______________</w:t>
      </w:r>
    </w:p>
    <w:p w14:paraId="3575F369" w14:textId="77777777" w:rsidR="00EF05A8" w:rsidRPr="00EF05A8" w:rsidRDefault="00EF05A8" w:rsidP="00EF05A8">
      <w:pPr>
        <w:pStyle w:val="ListParagraph"/>
        <w:spacing w:line="360" w:lineRule="auto"/>
        <w:rPr>
          <w:sz w:val="24"/>
          <w:szCs w:val="24"/>
          <w:lang w:val="fr-CA"/>
        </w:rPr>
      </w:pPr>
      <w:r w:rsidRPr="00EF05A8">
        <w:rPr>
          <w:sz w:val="24"/>
          <w:szCs w:val="24"/>
          <w:lang w:val="fr-CA"/>
        </w:rPr>
        <w:t>_____________________________________________________________________</w:t>
      </w:r>
      <w:r>
        <w:rPr>
          <w:sz w:val="24"/>
          <w:szCs w:val="24"/>
          <w:lang w:val="fr-CA"/>
        </w:rPr>
        <w:t>_______________</w:t>
      </w:r>
    </w:p>
    <w:p w14:paraId="0907DE1C" w14:textId="6D7B6470" w:rsidR="00EF05A8" w:rsidRDefault="00EF05A8" w:rsidP="00EF05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Vrai ou faux</w:t>
      </w:r>
      <w:r w:rsidR="00CA31F0"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 xml:space="preserve"> le Reiki peut que faire du bien? _______________________________________________</w:t>
      </w:r>
    </w:p>
    <w:p w14:paraId="0DE09F48" w14:textId="1B29FB7F" w:rsidR="00EF05A8" w:rsidRPr="00EF05A8" w:rsidRDefault="00EF05A8" w:rsidP="00EF05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Vrai ou faux</w:t>
      </w:r>
      <w:r w:rsidR="00CA31F0"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 xml:space="preserve"> le Reiki travers</w:t>
      </w:r>
      <w:r w:rsidR="0073167B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 xml:space="preserve"> les chakras et les méridiens</w:t>
      </w:r>
      <w:r w:rsidR="0073167B">
        <w:rPr>
          <w:sz w:val="24"/>
          <w:szCs w:val="24"/>
          <w:lang w:val="fr-CA"/>
        </w:rPr>
        <w:t>? ____________________________</w:t>
      </w:r>
      <w:r>
        <w:rPr>
          <w:sz w:val="24"/>
          <w:szCs w:val="24"/>
          <w:lang w:val="fr-CA"/>
        </w:rPr>
        <w:t>_______</w:t>
      </w:r>
    </w:p>
    <w:p w14:paraId="7D4B4F17" w14:textId="26B84017" w:rsidR="006A7396" w:rsidRDefault="00EF05A8" w:rsidP="00EF05A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44C54612" wp14:editId="5F1E023E">
            <wp:simplePos x="0" y="0"/>
            <wp:positionH relativeFrom="column">
              <wp:posOffset>4543425</wp:posOffset>
            </wp:positionH>
            <wp:positionV relativeFrom="paragraph">
              <wp:posOffset>307340</wp:posOffset>
            </wp:positionV>
            <wp:extent cx="1986280" cy="2219960"/>
            <wp:effectExtent l="133350" t="114300" r="90170" b="123190"/>
            <wp:wrapSquare wrapText="bothSides"/>
            <wp:docPr id="1" name="Image 1" descr="http://blog.soulcentered.com/wp-content/uploads/2014/08/Chakra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oulcentered.com/wp-content/uploads/2014/08/Chakra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ement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2" r="17682"/>
                    <a:stretch/>
                  </pic:blipFill>
                  <pic:spPr bwMode="auto">
                    <a:xfrm>
                      <a:off x="0" y="0"/>
                      <a:ext cx="1986280" cy="2219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fr-CA"/>
        </w:rPr>
        <w:t>Nomme</w:t>
      </w:r>
      <w:r w:rsidR="00CA31F0">
        <w:rPr>
          <w:sz w:val="24"/>
          <w:szCs w:val="24"/>
          <w:lang w:val="fr-CA"/>
        </w:rPr>
        <w:t>z</w:t>
      </w:r>
      <w:r>
        <w:rPr>
          <w:sz w:val="24"/>
          <w:szCs w:val="24"/>
          <w:lang w:val="fr-CA"/>
        </w:rPr>
        <w:t xml:space="preserve"> les chakras</w:t>
      </w:r>
      <w:r w:rsidR="000F0A89">
        <w:rPr>
          <w:sz w:val="24"/>
          <w:szCs w:val="24"/>
          <w:lang w:val="fr-CA"/>
        </w:rPr>
        <w:t xml:space="preserve"> majeurs</w:t>
      </w:r>
      <w:r>
        <w:rPr>
          <w:sz w:val="24"/>
          <w:szCs w:val="24"/>
          <w:lang w:val="fr-CA"/>
        </w:rPr>
        <w:t> 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</w:tblGrid>
      <w:tr w:rsidR="00EF05A8" w14:paraId="4A95BB0B" w14:textId="77777777" w:rsidTr="00EF05A8">
        <w:tc>
          <w:tcPr>
            <w:tcW w:w="4253" w:type="dxa"/>
          </w:tcPr>
          <w:p w14:paraId="4D261F90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7.</w:t>
            </w:r>
          </w:p>
        </w:tc>
      </w:tr>
      <w:tr w:rsidR="00EF05A8" w14:paraId="348E0910" w14:textId="77777777" w:rsidTr="00EF05A8">
        <w:tc>
          <w:tcPr>
            <w:tcW w:w="4253" w:type="dxa"/>
          </w:tcPr>
          <w:p w14:paraId="6D3565C4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6.</w:t>
            </w:r>
          </w:p>
        </w:tc>
      </w:tr>
      <w:tr w:rsidR="00EF05A8" w14:paraId="0A228D1F" w14:textId="77777777" w:rsidTr="00EF05A8">
        <w:tc>
          <w:tcPr>
            <w:tcW w:w="4253" w:type="dxa"/>
          </w:tcPr>
          <w:p w14:paraId="47FE8434" w14:textId="77777777" w:rsidR="00EF05A8" w:rsidRDefault="004A0DB9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+</w:t>
            </w:r>
          </w:p>
        </w:tc>
      </w:tr>
      <w:tr w:rsidR="00EF05A8" w14:paraId="2BA369A6" w14:textId="77777777" w:rsidTr="00EF05A8">
        <w:tc>
          <w:tcPr>
            <w:tcW w:w="4253" w:type="dxa"/>
          </w:tcPr>
          <w:p w14:paraId="6A8C83A6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5.</w:t>
            </w:r>
          </w:p>
        </w:tc>
      </w:tr>
      <w:tr w:rsidR="00EF05A8" w14:paraId="4B83D62C" w14:textId="77777777" w:rsidTr="00EF05A8">
        <w:tc>
          <w:tcPr>
            <w:tcW w:w="4253" w:type="dxa"/>
          </w:tcPr>
          <w:p w14:paraId="3718BFD3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4.</w:t>
            </w:r>
          </w:p>
        </w:tc>
      </w:tr>
      <w:tr w:rsidR="00EF05A8" w14:paraId="1CE28A92" w14:textId="77777777" w:rsidTr="00EF05A8">
        <w:tc>
          <w:tcPr>
            <w:tcW w:w="4253" w:type="dxa"/>
          </w:tcPr>
          <w:p w14:paraId="1BBC2BA1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3.</w:t>
            </w:r>
          </w:p>
        </w:tc>
      </w:tr>
      <w:tr w:rsidR="00EF05A8" w14:paraId="7C6E775D" w14:textId="77777777" w:rsidTr="00EF05A8">
        <w:tc>
          <w:tcPr>
            <w:tcW w:w="4253" w:type="dxa"/>
          </w:tcPr>
          <w:p w14:paraId="39EAB6AA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2.</w:t>
            </w:r>
          </w:p>
        </w:tc>
      </w:tr>
      <w:tr w:rsidR="00EF05A8" w14:paraId="7BBE8CA8" w14:textId="77777777" w:rsidTr="00EF05A8">
        <w:tc>
          <w:tcPr>
            <w:tcW w:w="4253" w:type="dxa"/>
          </w:tcPr>
          <w:p w14:paraId="34E6224C" w14:textId="77777777" w:rsidR="00EF05A8" w:rsidRDefault="00EF05A8" w:rsidP="00EF05A8">
            <w:pPr>
              <w:tabs>
                <w:tab w:val="left" w:pos="3615"/>
              </w:tabs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1.</w:t>
            </w:r>
          </w:p>
        </w:tc>
      </w:tr>
    </w:tbl>
    <w:p w14:paraId="5826FB12" w14:textId="77777777" w:rsidR="004A0DB9" w:rsidRDefault="004A0DB9" w:rsidP="00EF05A8">
      <w:pPr>
        <w:tabs>
          <w:tab w:val="left" w:pos="3615"/>
        </w:tabs>
        <w:spacing w:line="360" w:lineRule="auto"/>
        <w:rPr>
          <w:lang w:val="fr-CA"/>
        </w:rPr>
      </w:pPr>
    </w:p>
    <w:p w14:paraId="6A7ACD0F" w14:textId="77777777" w:rsidR="004A0DB9" w:rsidRDefault="004A0DB9" w:rsidP="004A0DB9">
      <w:pPr>
        <w:pStyle w:val="ListParagraph"/>
        <w:numPr>
          <w:ilvl w:val="0"/>
          <w:numId w:val="2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Est-ce que le Reiki est religieux? ________________________________________________________________</w:t>
      </w:r>
    </w:p>
    <w:p w14:paraId="0419AB65" w14:textId="139370E1" w:rsidR="004A0DB9" w:rsidRDefault="004A0DB9" w:rsidP="004A0DB9">
      <w:pPr>
        <w:pStyle w:val="ListParagraph"/>
        <w:numPr>
          <w:ilvl w:val="0"/>
          <w:numId w:val="2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Vrai ou faux</w:t>
      </w:r>
      <w:r w:rsidR="00CA31F0">
        <w:rPr>
          <w:lang w:val="fr-CA"/>
        </w:rPr>
        <w:t> :</w:t>
      </w:r>
      <w:r>
        <w:rPr>
          <w:lang w:val="fr-CA"/>
        </w:rPr>
        <w:t xml:space="preserve"> il est plus important de donner du Reiki que d’en recevoir? _______________________________</w:t>
      </w:r>
    </w:p>
    <w:p w14:paraId="67D0E73A" w14:textId="4F12ED9B" w:rsidR="004A0DB9" w:rsidRDefault="0073167B" w:rsidP="004A0DB9">
      <w:pPr>
        <w:pStyle w:val="ListParagraph"/>
        <w:numPr>
          <w:ilvl w:val="0"/>
          <w:numId w:val="2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Nomme</w:t>
      </w:r>
      <w:r w:rsidR="00CA31F0">
        <w:rPr>
          <w:lang w:val="fr-CA"/>
        </w:rPr>
        <w:t>z</w:t>
      </w:r>
      <w:r>
        <w:rPr>
          <w:lang w:val="fr-CA"/>
        </w:rPr>
        <w:t xml:space="preserve"> 4 choses essentielles</w:t>
      </w:r>
      <w:r w:rsidR="004A0DB9">
        <w:rPr>
          <w:lang w:val="fr-CA"/>
        </w:rPr>
        <w:t xml:space="preserve"> à faire avant de débuter un traitement :</w:t>
      </w:r>
    </w:p>
    <w:p w14:paraId="54439C59" w14:textId="77777777" w:rsidR="004A0DB9" w:rsidRDefault="004A0DB9" w:rsidP="004A0DB9">
      <w:pPr>
        <w:pStyle w:val="ListParagraph"/>
        <w:numPr>
          <w:ilvl w:val="0"/>
          <w:numId w:val="3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__________________ 2. __________________ 3.______________________ 4. _____________________</w:t>
      </w:r>
    </w:p>
    <w:p w14:paraId="40D1DAF9" w14:textId="358D4A5F" w:rsidR="004A0DB9" w:rsidRDefault="004A0DB9" w:rsidP="004A0DB9">
      <w:pPr>
        <w:pStyle w:val="ListParagraph"/>
        <w:numPr>
          <w:ilvl w:val="0"/>
          <w:numId w:val="2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Nomme</w:t>
      </w:r>
      <w:r w:rsidR="00CA31F0">
        <w:rPr>
          <w:lang w:val="fr-CA"/>
        </w:rPr>
        <w:t>z</w:t>
      </w:r>
      <w:r>
        <w:rPr>
          <w:lang w:val="fr-CA"/>
        </w:rPr>
        <w:t xml:space="preserve"> 3 méthodes de nettoyage et protection à exécuter lorsque l’on va faire du Reiki</w:t>
      </w:r>
    </w:p>
    <w:p w14:paraId="4DCA57BA" w14:textId="77777777" w:rsidR="004A0DB9" w:rsidRDefault="004A0DB9" w:rsidP="004A0DB9">
      <w:pPr>
        <w:pStyle w:val="ListParagraph"/>
        <w:numPr>
          <w:ilvl w:val="0"/>
          <w:numId w:val="4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_________________________  2. ___________________________ 3. ______________________________</w:t>
      </w:r>
    </w:p>
    <w:p w14:paraId="6694492B" w14:textId="0A7BA9BC" w:rsidR="004A0DB9" w:rsidRDefault="004A0DB9" w:rsidP="004A0DB9">
      <w:pPr>
        <w:pStyle w:val="ListParagraph"/>
        <w:numPr>
          <w:ilvl w:val="0"/>
          <w:numId w:val="2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Ass</w:t>
      </w:r>
      <w:r w:rsidR="00B52725">
        <w:rPr>
          <w:lang w:val="fr-CA"/>
        </w:rPr>
        <w:t>ocie</w:t>
      </w:r>
      <w:r w:rsidR="00CA31F0">
        <w:rPr>
          <w:lang w:val="fr-CA"/>
        </w:rPr>
        <w:t>z</w:t>
      </w:r>
      <w:r w:rsidR="00B52725">
        <w:rPr>
          <w:lang w:val="fr-CA"/>
        </w:rPr>
        <w:t xml:space="preserve"> les 3 symboles à leurs significations</w:t>
      </w:r>
      <w:r w:rsidR="0073167B">
        <w:rPr>
          <w:lang w:val="fr-CA"/>
        </w:rPr>
        <w:t xml:space="preserve"> j</w:t>
      </w:r>
      <w:r>
        <w:rPr>
          <w:lang w:val="fr-CA"/>
        </w:rPr>
        <w:t>aponais</w:t>
      </w:r>
      <w:r w:rsidR="00E31486">
        <w:rPr>
          <w:lang w:val="fr-CA"/>
        </w:rPr>
        <w:t>es</w:t>
      </w:r>
      <w:r>
        <w:rPr>
          <w:lang w:val="fr-CA"/>
        </w:rPr>
        <w:t> :</w:t>
      </w:r>
    </w:p>
    <w:p w14:paraId="61C7E537" w14:textId="77777777" w:rsidR="004A0DB9" w:rsidRPr="0073167B" w:rsidRDefault="0073167B" w:rsidP="0073167B">
      <w:pPr>
        <w:pStyle w:val="ListParagraph"/>
        <w:numPr>
          <w:ilvl w:val="0"/>
          <w:numId w:val="5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Symbole de pouvoir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A) </w:t>
      </w:r>
      <w:r w:rsidR="004A0DB9" w:rsidRPr="0073167B">
        <w:rPr>
          <w:lang w:val="fr-CA"/>
        </w:rPr>
        <w:t>Origine de la Conscience pure</w:t>
      </w:r>
    </w:p>
    <w:p w14:paraId="4CB14CB7" w14:textId="77777777" w:rsidR="004A0DB9" w:rsidRDefault="004A0DB9" w:rsidP="004A0DB9">
      <w:pPr>
        <w:pStyle w:val="ListParagraph"/>
        <w:numPr>
          <w:ilvl w:val="0"/>
          <w:numId w:val="5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>Symbo</w:t>
      </w:r>
      <w:r w:rsidR="0073167B">
        <w:rPr>
          <w:lang w:val="fr-CA"/>
        </w:rPr>
        <w:t xml:space="preserve">le du mental/ émotionnel </w:t>
      </w:r>
      <w:r w:rsidR="0073167B">
        <w:rPr>
          <w:lang w:val="fr-CA"/>
        </w:rPr>
        <w:tab/>
      </w:r>
      <w:r w:rsidR="0073167B">
        <w:rPr>
          <w:lang w:val="fr-CA"/>
        </w:rPr>
        <w:tab/>
      </w:r>
      <w:r w:rsidR="0073167B">
        <w:rPr>
          <w:lang w:val="fr-CA"/>
        </w:rPr>
        <w:tab/>
        <w:t xml:space="preserve">B) </w:t>
      </w:r>
      <w:r>
        <w:rPr>
          <w:lang w:val="fr-CA"/>
        </w:rPr>
        <w:t xml:space="preserve">Décret Impérial </w:t>
      </w:r>
    </w:p>
    <w:p w14:paraId="48D8EB3C" w14:textId="77777777" w:rsidR="004A0DB9" w:rsidRPr="004A0DB9" w:rsidRDefault="004A0DB9" w:rsidP="004A0DB9">
      <w:pPr>
        <w:pStyle w:val="ListParagraph"/>
        <w:numPr>
          <w:ilvl w:val="0"/>
          <w:numId w:val="5"/>
        </w:numPr>
        <w:tabs>
          <w:tab w:val="left" w:pos="3615"/>
        </w:tabs>
        <w:spacing w:line="360" w:lineRule="auto"/>
        <w:rPr>
          <w:lang w:val="fr-CA"/>
        </w:rPr>
      </w:pPr>
      <w:r>
        <w:rPr>
          <w:lang w:val="fr-CA"/>
        </w:rPr>
        <w:t xml:space="preserve">Symbole à distance </w:t>
      </w:r>
      <w:r w:rsidR="0073167B">
        <w:rPr>
          <w:lang w:val="fr-CA"/>
        </w:rPr>
        <w:tab/>
      </w:r>
      <w:r w:rsidR="0073167B">
        <w:rPr>
          <w:lang w:val="fr-CA"/>
        </w:rPr>
        <w:tab/>
      </w:r>
      <w:r w:rsidR="0073167B">
        <w:rPr>
          <w:lang w:val="fr-CA"/>
        </w:rPr>
        <w:tab/>
      </w:r>
      <w:r w:rsidR="0073167B">
        <w:rPr>
          <w:lang w:val="fr-CA"/>
        </w:rPr>
        <w:tab/>
        <w:t>C)</w:t>
      </w:r>
      <w:r w:rsidR="007B6D54">
        <w:rPr>
          <w:lang w:val="fr-CA"/>
        </w:rPr>
        <w:t xml:space="preserve"> </w:t>
      </w:r>
      <w:r w:rsidR="00B52725">
        <w:rPr>
          <w:lang w:val="fr-CA"/>
        </w:rPr>
        <w:t>Créer de nouvelles habitudes</w:t>
      </w:r>
    </w:p>
    <w:sectPr w:rsidR="004A0DB9" w:rsidRPr="004A0DB9" w:rsidSect="00EF05A8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7B4D3" w14:textId="77777777" w:rsidR="00314D15" w:rsidRDefault="00314D15" w:rsidP="0069455F">
      <w:pPr>
        <w:spacing w:after="0" w:line="240" w:lineRule="auto"/>
      </w:pPr>
      <w:r>
        <w:separator/>
      </w:r>
    </w:p>
  </w:endnote>
  <w:endnote w:type="continuationSeparator" w:id="0">
    <w:p w14:paraId="41F6A0B0" w14:textId="77777777" w:rsidR="00314D15" w:rsidRDefault="00314D15" w:rsidP="0069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D88A" w14:textId="77777777" w:rsidR="00241915" w:rsidRPr="00B711BB" w:rsidRDefault="00241915" w:rsidP="00241915">
    <w:pPr>
      <w:pStyle w:val="Footer"/>
      <w:jc w:val="center"/>
      <w:rPr>
        <w:rFonts w:ascii="Lucida Sans Unicode" w:hAnsi="Lucida Sans Unicode" w:cs="Lucida Sans Unicode"/>
        <w:lang w:val="fr-CA"/>
      </w:rPr>
    </w:pPr>
    <w:r>
      <w:rPr>
        <w:rFonts w:ascii="Lucida Sans Unicode" w:hAnsi="Lucida Sans Unicode" w:cs="Lucida Sans Unicode"/>
        <w:b/>
        <w:color w:val="9B1313"/>
        <w:lang w:val="fr-CA"/>
      </w:rPr>
      <w:t>WWW.CAROLINEPARE3.COM</w:t>
    </w:r>
    <w:r w:rsidRPr="00155927">
      <w:rPr>
        <w:rFonts w:ascii="Lucida Sans Unicode" w:hAnsi="Lucida Sans Unicode" w:cs="Lucida Sans Unicode"/>
        <w:lang w:val="fr-CA"/>
      </w:rPr>
      <w:t xml:space="preserve">        </w:t>
    </w:r>
    <w:r>
      <w:rPr>
        <w:rFonts w:ascii="Lucida Sans Unicode" w:hAnsi="Lucida Sans Unicode" w:cs="Lucida Sans Unicode"/>
        <w:lang w:val="fr-CA"/>
      </w:rPr>
      <w:t xml:space="preserve">                         </w:t>
    </w:r>
    <w:r w:rsidRPr="00155927">
      <w:rPr>
        <w:rFonts w:ascii="Lucida Sans Unicode" w:hAnsi="Lucida Sans Unicode" w:cs="Lucida Sans Unicode"/>
        <w:lang w:val="fr-CA"/>
      </w:rPr>
      <w:t xml:space="preserve">  </w:t>
    </w:r>
    <w:r>
      <w:rPr>
        <w:rFonts w:ascii="Lucida Sans Unicode" w:hAnsi="Lucida Sans Unicode" w:cs="Lucida Sans Unicode"/>
        <w:lang w:val="fr-CA"/>
      </w:rPr>
      <w:t xml:space="preserve">                        </w:t>
    </w:r>
    <w:r w:rsidRPr="00155927">
      <w:rPr>
        <w:rFonts w:ascii="Lucida Sans Unicode" w:hAnsi="Lucida Sans Unicode" w:cs="Lucida Sans Unicode"/>
        <w:lang w:val="fr-CA"/>
      </w:rPr>
      <w:t xml:space="preserve">    </w:t>
    </w:r>
    <w:r w:rsidRPr="00155927">
      <w:rPr>
        <w:rFonts w:ascii="Lucida Sans Unicode" w:hAnsi="Lucida Sans Unicode" w:cs="Lucida Sans Unicode"/>
        <w:noProof/>
        <w:sz w:val="24"/>
        <w:szCs w:val="24"/>
        <w:lang w:val="en-CA" w:eastAsia="en-CA"/>
      </w:rPr>
      <w:drawing>
        <wp:anchor distT="0" distB="0" distL="114300" distR="114300" simplePos="0" relativeHeight="251665920" behindDoc="0" locked="0" layoutInCell="1" allowOverlap="1" wp14:anchorId="55DA5033" wp14:editId="3343884C">
          <wp:simplePos x="0" y="0"/>
          <wp:positionH relativeFrom="column">
            <wp:posOffset>2915920</wp:posOffset>
          </wp:positionH>
          <wp:positionV relativeFrom="paragraph">
            <wp:posOffset>1511935</wp:posOffset>
          </wp:positionV>
          <wp:extent cx="244475" cy="244475"/>
          <wp:effectExtent l="19050" t="0" r="3175" b="0"/>
          <wp:wrapNone/>
          <wp:docPr id="5" name="Picture 3" descr="faceboo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20AE63" w14:textId="520D1303" w:rsidR="00552BFB" w:rsidRPr="00241915" w:rsidRDefault="00241915" w:rsidP="00241915">
    <w:pPr>
      <w:pStyle w:val="Footer"/>
      <w:jc w:val="right"/>
      <w:rPr>
        <w:sz w:val="24"/>
        <w:szCs w:val="24"/>
      </w:rPr>
    </w:pPr>
    <w:r w:rsidRPr="00851758">
      <w:rPr>
        <w:sz w:val="24"/>
        <w:szCs w:val="24"/>
      </w:rPr>
      <w:t>© Caroline Paré 20</w:t>
    </w:r>
    <w:r>
      <w:rPr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47B9" w14:textId="77777777" w:rsidR="00314D15" w:rsidRDefault="00314D15" w:rsidP="0069455F">
      <w:pPr>
        <w:spacing w:after="0" w:line="240" w:lineRule="auto"/>
      </w:pPr>
      <w:r>
        <w:separator/>
      </w:r>
    </w:p>
  </w:footnote>
  <w:footnote w:type="continuationSeparator" w:id="0">
    <w:p w14:paraId="76D3BBF5" w14:textId="77777777" w:rsidR="00314D15" w:rsidRDefault="00314D15" w:rsidP="0069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DFBE" w14:textId="35B91EE8" w:rsidR="0069455F" w:rsidRDefault="000F0A89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768014A6" wp14:editId="7E872DB2">
          <wp:simplePos x="0" y="0"/>
          <wp:positionH relativeFrom="column">
            <wp:posOffset>-157942</wp:posOffset>
          </wp:positionH>
          <wp:positionV relativeFrom="paragraph">
            <wp:posOffset>-191885</wp:posOffset>
          </wp:positionV>
          <wp:extent cx="1271847" cy="1263534"/>
          <wp:effectExtent l="0" t="0" r="0" b="0"/>
          <wp:wrapNone/>
          <wp:docPr id="2" name="Image 2" descr="C:\Users\Utilisateur\Documents\Ma_business\Logo_Officiel\FichiersLogoPOP_UP\Logo_positif_popup_fond_web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Utilisateur\Documents\Ma_business\Logo_Officiel\FichiersLogoPOP_UP\Logo_positif_popup_fond_we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14" cy="127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67B" w:rsidRPr="00EC2B26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3FBB2C46" wp14:editId="3BF452ED">
          <wp:simplePos x="0" y="0"/>
          <wp:positionH relativeFrom="column">
            <wp:posOffset>2238375</wp:posOffset>
          </wp:positionH>
          <wp:positionV relativeFrom="paragraph">
            <wp:posOffset>7620</wp:posOffset>
          </wp:positionV>
          <wp:extent cx="2381250" cy="1190625"/>
          <wp:effectExtent l="0" t="0" r="0" b="0"/>
          <wp:wrapTight wrapText="bothSides">
            <wp:wrapPolygon edited="0">
              <wp:start x="0" y="0"/>
              <wp:lineTo x="0" y="21427"/>
              <wp:lineTo x="21427" y="21427"/>
              <wp:lineTo x="21427" y="0"/>
              <wp:lineTo x="0" y="0"/>
            </wp:wrapPolygon>
          </wp:wrapTight>
          <wp:docPr id="4" name="Image 4" descr="C:\Users\Utilisateur\Documents\Ma_business\Logo_Officiel\FichiersSignatures\signature_pos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Ma_business\Logo_Officiel\FichiersSignatures\signature_positi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931AB" w14:textId="77777777" w:rsidR="0069455F" w:rsidRDefault="0069455F">
    <w:pPr>
      <w:pStyle w:val="Header"/>
    </w:pPr>
  </w:p>
  <w:p w14:paraId="7A536F6B" w14:textId="77777777" w:rsidR="0069455F" w:rsidRDefault="0069455F">
    <w:pPr>
      <w:pStyle w:val="Header"/>
    </w:pPr>
  </w:p>
  <w:p w14:paraId="6DE65747" w14:textId="77777777" w:rsidR="0069455F" w:rsidRDefault="0069455F" w:rsidP="00CA5D40">
    <w:pPr>
      <w:pStyle w:val="Header"/>
      <w:jc w:val="center"/>
    </w:pPr>
  </w:p>
  <w:p w14:paraId="38AF1EED" w14:textId="77777777" w:rsidR="0069455F" w:rsidRDefault="0069455F">
    <w:pPr>
      <w:pStyle w:val="Header"/>
    </w:pPr>
  </w:p>
  <w:p w14:paraId="1F839428" w14:textId="77777777" w:rsidR="0069455F" w:rsidRDefault="00694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3772"/>
    <w:multiLevelType w:val="hybridMultilevel"/>
    <w:tmpl w:val="8BE8DB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E12"/>
    <w:multiLevelType w:val="hybridMultilevel"/>
    <w:tmpl w:val="A176D3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2F9"/>
    <w:multiLevelType w:val="hybridMultilevel"/>
    <w:tmpl w:val="AF24AE12"/>
    <w:lvl w:ilvl="0" w:tplc="6C846F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85D71"/>
    <w:multiLevelType w:val="hybridMultilevel"/>
    <w:tmpl w:val="5DD4E658"/>
    <w:lvl w:ilvl="0" w:tplc="1264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C86780"/>
    <w:multiLevelType w:val="hybridMultilevel"/>
    <w:tmpl w:val="A056761C"/>
    <w:lvl w:ilvl="0" w:tplc="3D82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F77"/>
    <w:rsid w:val="00036C50"/>
    <w:rsid w:val="000A4667"/>
    <w:rsid w:val="000F0A89"/>
    <w:rsid w:val="00155927"/>
    <w:rsid w:val="00241915"/>
    <w:rsid w:val="00257D73"/>
    <w:rsid w:val="002B6D23"/>
    <w:rsid w:val="00314D15"/>
    <w:rsid w:val="004359F4"/>
    <w:rsid w:val="004829D5"/>
    <w:rsid w:val="004A0DB9"/>
    <w:rsid w:val="005203AF"/>
    <w:rsid w:val="00552BFB"/>
    <w:rsid w:val="0069455F"/>
    <w:rsid w:val="006A7396"/>
    <w:rsid w:val="006B7304"/>
    <w:rsid w:val="0073167B"/>
    <w:rsid w:val="007A36EC"/>
    <w:rsid w:val="007B6D54"/>
    <w:rsid w:val="00854728"/>
    <w:rsid w:val="008709A0"/>
    <w:rsid w:val="008E73F9"/>
    <w:rsid w:val="00962F3F"/>
    <w:rsid w:val="00A84F77"/>
    <w:rsid w:val="00B52725"/>
    <w:rsid w:val="00CA31F0"/>
    <w:rsid w:val="00CA5D40"/>
    <w:rsid w:val="00D831F9"/>
    <w:rsid w:val="00E25340"/>
    <w:rsid w:val="00E31486"/>
    <w:rsid w:val="00EF05A8"/>
    <w:rsid w:val="00EF4CA3"/>
    <w:rsid w:val="00F002F1"/>
    <w:rsid w:val="00F4063E"/>
    <w:rsid w:val="00F40A7E"/>
    <w:rsid w:val="00F77B48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20451"/>
  <w15:docId w15:val="{958F6270-EE1A-440C-B28C-4BCDD46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5F"/>
  </w:style>
  <w:style w:type="paragraph" w:styleId="Footer">
    <w:name w:val="footer"/>
    <w:basedOn w:val="Normal"/>
    <w:link w:val="FooterChar"/>
    <w:uiPriority w:val="99"/>
    <w:unhideWhenUsed/>
    <w:rsid w:val="0069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5F"/>
  </w:style>
  <w:style w:type="paragraph" w:styleId="BalloonText">
    <w:name w:val="Balloon Text"/>
    <w:basedOn w:val="Normal"/>
    <w:link w:val="BalloonTextChar"/>
    <w:uiPriority w:val="99"/>
    <w:semiHidden/>
    <w:unhideWhenUsed/>
    <w:rsid w:val="006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5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69455F"/>
    <w:pPr>
      <w:spacing w:after="0" w:line="240" w:lineRule="auto"/>
    </w:pPr>
    <w:rPr>
      <w:rFonts w:ascii="Georgia" w:eastAsia="Times New Roman" w:hAnsi="Georgia" w:cs="Times New Roman"/>
      <w:b/>
      <w:bCs/>
      <w:color w:val="FFFFFF"/>
      <w:spacing w:val="60"/>
      <w:kern w:val="28"/>
      <w:sz w:val="17"/>
      <w:szCs w:val="18"/>
    </w:rPr>
  </w:style>
  <w:style w:type="paragraph" w:styleId="ListParagraph">
    <w:name w:val="List Paragraph"/>
    <w:basedOn w:val="Normal"/>
    <w:uiPriority w:val="34"/>
    <w:qFormat/>
    <w:rsid w:val="00EF05A8"/>
    <w:pPr>
      <w:ind w:left="720"/>
      <w:contextualSpacing/>
    </w:pPr>
  </w:style>
  <w:style w:type="table" w:styleId="TableGrid">
    <w:name w:val="Table Grid"/>
    <w:basedOn w:val="TableNormal"/>
    <w:uiPriority w:val="59"/>
    <w:rsid w:val="00EF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a_busines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Marie-Josée Dufresne</cp:lastModifiedBy>
  <cp:revision>12</cp:revision>
  <cp:lastPrinted>2017-01-18T16:50:00Z</cp:lastPrinted>
  <dcterms:created xsi:type="dcterms:W3CDTF">2014-11-07T17:37:00Z</dcterms:created>
  <dcterms:modified xsi:type="dcterms:W3CDTF">2020-12-02T16:22:00Z</dcterms:modified>
</cp:coreProperties>
</file>