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1E13" w14:textId="01C56D33" w:rsidR="00267B4F" w:rsidRPr="006B668D" w:rsidRDefault="00805243" w:rsidP="00267B4F">
      <w:pPr>
        <w:spacing w:after="0" w:line="312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 w:themeColor="text1"/>
          <w:bdr w:val="none" w:sz="0" w:space="0" w:color="auto" w:frame="1"/>
          <w:lang w:val="en-CA" w:eastAsia="fr-CA"/>
        </w:rPr>
      </w:pPr>
      <w:r w:rsidRPr="006B668D">
        <w:rPr>
          <w:rFonts w:ascii="Lucida Sans Unicode" w:eastAsia="Times New Roman" w:hAnsi="Lucida Sans Unicode" w:cs="Lucida Sans Unicode"/>
          <w:color w:val="000000" w:themeColor="text1"/>
          <w:bdr w:val="none" w:sz="0" w:space="0" w:color="auto" w:frame="1"/>
          <w:lang w:val="en-CA" w:eastAsia="fr-CA"/>
        </w:rPr>
        <w:t>CO</w:t>
      </w:r>
      <w:r w:rsidR="006B668D" w:rsidRPr="006B668D">
        <w:rPr>
          <w:rFonts w:ascii="Lucida Sans Unicode" w:eastAsia="Times New Roman" w:hAnsi="Lucida Sans Unicode" w:cs="Lucida Sans Unicode"/>
          <w:color w:val="000000" w:themeColor="text1"/>
          <w:bdr w:val="none" w:sz="0" w:space="0" w:color="auto" w:frame="1"/>
          <w:lang w:val="en-CA" w:eastAsia="fr-CA"/>
        </w:rPr>
        <w:t>URSE CONTENT</w:t>
      </w:r>
      <w:r w:rsidRPr="006B668D">
        <w:rPr>
          <w:rFonts w:ascii="Lucida Sans Unicode" w:eastAsia="Times New Roman" w:hAnsi="Lucida Sans Unicode" w:cs="Lucida Sans Unicode"/>
          <w:color w:val="000000" w:themeColor="text1"/>
          <w:bdr w:val="none" w:sz="0" w:space="0" w:color="auto" w:frame="1"/>
          <w:lang w:val="en-CA" w:eastAsia="fr-CA"/>
        </w:rPr>
        <w:t xml:space="preserve"> – REIKI</w:t>
      </w:r>
      <w:r w:rsidR="006B668D" w:rsidRPr="006B668D">
        <w:rPr>
          <w:rFonts w:ascii="Lucida Sans Unicode" w:eastAsia="Times New Roman" w:hAnsi="Lucida Sans Unicode" w:cs="Lucida Sans Unicode"/>
          <w:color w:val="000000" w:themeColor="text1"/>
          <w:bdr w:val="none" w:sz="0" w:space="0" w:color="auto" w:frame="1"/>
          <w:lang w:val="en-CA" w:eastAsia="fr-CA"/>
        </w:rPr>
        <w:t> LEVEL</w:t>
      </w:r>
      <w:r w:rsidRPr="006B668D">
        <w:rPr>
          <w:rFonts w:ascii="Lucida Sans Unicode" w:eastAsia="Times New Roman" w:hAnsi="Lucida Sans Unicode" w:cs="Lucida Sans Unicode"/>
          <w:color w:val="000000" w:themeColor="text1"/>
          <w:bdr w:val="none" w:sz="0" w:space="0" w:color="auto" w:frame="1"/>
          <w:lang w:val="en-CA" w:eastAsia="fr-CA"/>
        </w:rPr>
        <w:t xml:space="preserve"> 1</w:t>
      </w:r>
    </w:p>
    <w:p w14:paraId="737B5932" w14:textId="540BF734" w:rsidR="00267B4F" w:rsidRPr="006B668D" w:rsidRDefault="00267B4F" w:rsidP="00267B4F">
      <w:pPr>
        <w:pStyle w:val="ListParagraph"/>
        <w:spacing w:after="0" w:line="312" w:lineRule="atLeast"/>
        <w:textAlignment w:val="baseline"/>
        <w:rPr>
          <w:rFonts w:ascii="Lucida Sans Unicode" w:eastAsia="Times New Roman" w:hAnsi="Lucida Sans Unicode" w:cs="Lucida Sans Unicode"/>
          <w:color w:val="0000B4"/>
          <w:bdr w:val="none" w:sz="0" w:space="0" w:color="auto" w:frame="1"/>
          <w:lang w:val="en-CA" w:eastAsia="fr-CA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178"/>
        <w:gridCol w:w="1417"/>
        <w:gridCol w:w="1418"/>
        <w:gridCol w:w="1701"/>
      </w:tblGrid>
      <w:tr w:rsidR="001759E8" w:rsidRPr="006B668D" w14:paraId="2862E02A" w14:textId="688BADFE" w:rsidTr="0080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283009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276" w:type="dxa"/>
          </w:tcPr>
          <w:p w14:paraId="2AC7933A" w14:textId="6739698B" w:rsidR="001759E8" w:rsidRPr="006B668D" w:rsidRDefault="006B668D" w:rsidP="00920ABA">
            <w:pPr>
              <w:pStyle w:val="ListParagraph"/>
              <w:spacing w:line="360" w:lineRule="auto"/>
              <w:ind w:left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Read</w:t>
            </w:r>
          </w:p>
        </w:tc>
        <w:tc>
          <w:tcPr>
            <w:tcW w:w="1178" w:type="dxa"/>
          </w:tcPr>
          <w:p w14:paraId="4567D643" w14:textId="11ADD19A" w:rsidR="001759E8" w:rsidRPr="006B668D" w:rsidRDefault="001759E8" w:rsidP="00920ABA">
            <w:pPr>
              <w:pStyle w:val="ListParagraph"/>
              <w:spacing w:line="360" w:lineRule="auto"/>
              <w:ind w:left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Compl</w:t>
            </w:r>
            <w:r w:rsidR="006B668D" w:rsidRPr="006B668D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ete</w:t>
            </w:r>
          </w:p>
        </w:tc>
        <w:tc>
          <w:tcPr>
            <w:tcW w:w="1417" w:type="dxa"/>
          </w:tcPr>
          <w:p w14:paraId="3B93990A" w14:textId="78BDB9C6" w:rsidR="001759E8" w:rsidRPr="006B668D" w:rsidRDefault="006B668D" w:rsidP="00920ABA">
            <w:pPr>
              <w:pStyle w:val="ListParagraph"/>
              <w:spacing w:line="360" w:lineRule="auto"/>
              <w:ind w:left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Submit</w:t>
            </w:r>
          </w:p>
        </w:tc>
        <w:tc>
          <w:tcPr>
            <w:tcW w:w="1418" w:type="dxa"/>
          </w:tcPr>
          <w:p w14:paraId="4CA58CF8" w14:textId="0F246D0E" w:rsidR="001759E8" w:rsidRPr="006B668D" w:rsidRDefault="00CF7A48" w:rsidP="00920ABA">
            <w:pPr>
              <w:pStyle w:val="ListParagraph"/>
              <w:spacing w:line="360" w:lineRule="auto"/>
              <w:ind w:left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Practise</w:t>
            </w:r>
          </w:p>
        </w:tc>
        <w:tc>
          <w:tcPr>
            <w:tcW w:w="1701" w:type="dxa"/>
          </w:tcPr>
          <w:p w14:paraId="519EDCAA" w14:textId="7AAB5DD8" w:rsidR="001759E8" w:rsidRPr="006B668D" w:rsidRDefault="006B668D" w:rsidP="006B668D">
            <w:pPr>
              <w:pStyle w:val="ListParagraph"/>
              <w:spacing w:line="360" w:lineRule="auto"/>
              <w:ind w:left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 xml:space="preserve">Done in group </w:t>
            </w:r>
          </w:p>
        </w:tc>
      </w:tr>
      <w:tr w:rsidR="004E5993" w:rsidRPr="006B668D" w14:paraId="0F927FAE" w14:textId="5684351B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43E6254" w14:textId="56668975" w:rsidR="001759E8" w:rsidRPr="006B668D" w:rsidRDefault="002917E9" w:rsidP="006F2AC2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Welcome Message</w:t>
            </w:r>
          </w:p>
        </w:tc>
        <w:tc>
          <w:tcPr>
            <w:tcW w:w="1276" w:type="dxa"/>
          </w:tcPr>
          <w:p w14:paraId="184F1DC4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2E359563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58B0BEBF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462FA273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28F6345C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1759E8" w:rsidRPr="006B668D" w14:paraId="46AE5F6F" w14:textId="08438850" w:rsidTr="008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238E4F8" w14:textId="7448C77B" w:rsidR="001759E8" w:rsidRPr="006B668D" w:rsidRDefault="006B668D" w:rsidP="006F2AC2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Agreement</w:t>
            </w:r>
          </w:p>
        </w:tc>
        <w:tc>
          <w:tcPr>
            <w:tcW w:w="1276" w:type="dxa"/>
          </w:tcPr>
          <w:p w14:paraId="5BB4BEC1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4006E8F4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6423A644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0F7B3A39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21D12534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4E5993" w:rsidRPr="006B668D" w14:paraId="54040D14" w14:textId="6F8D01F2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A901246" w14:textId="7066EFC6" w:rsidR="001759E8" w:rsidRPr="006B668D" w:rsidRDefault="006B668D" w:rsidP="006F2AC2">
            <w:pPr>
              <w:pStyle w:val="ListParagraph"/>
              <w:spacing w:line="360" w:lineRule="auto"/>
              <w:ind w:left="0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Course Content</w:t>
            </w:r>
          </w:p>
        </w:tc>
        <w:tc>
          <w:tcPr>
            <w:tcW w:w="1276" w:type="dxa"/>
          </w:tcPr>
          <w:p w14:paraId="7419BEF3" w14:textId="77777777" w:rsidR="001759E8" w:rsidRPr="006B668D" w:rsidRDefault="001759E8" w:rsidP="005517FB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1ABF60F9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3AF7EB20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7F2A9CE9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0F909AC0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5E306948" w14:textId="398D78B7" w:rsidTr="008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A0B2A7" w14:textId="77777777" w:rsidR="00805243" w:rsidRPr="00B915F7" w:rsidRDefault="00805243" w:rsidP="005517FB">
            <w:pPr>
              <w:spacing w:line="360" w:lineRule="auto"/>
              <w:jc w:val="center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sz w:val="12"/>
                <w:szCs w:val="12"/>
                <w:bdr w:val="none" w:sz="0" w:space="0" w:color="auto" w:frame="1"/>
                <w:lang w:val="en-CA" w:eastAsia="fr-CA"/>
              </w:rPr>
            </w:pPr>
          </w:p>
          <w:p w14:paraId="3A76AC08" w14:textId="4C6AF176" w:rsidR="005517FB" w:rsidRPr="006B668D" w:rsidRDefault="006B668D" w:rsidP="00B915F7">
            <w:pPr>
              <w:spacing w:line="360" w:lineRule="auto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 xml:space="preserve"> THEORY</w:t>
            </w:r>
            <w:r w:rsidR="00B915F7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 xml:space="preserve"> PART</w:t>
            </w:r>
          </w:p>
        </w:tc>
        <w:tc>
          <w:tcPr>
            <w:tcW w:w="6990" w:type="dxa"/>
            <w:gridSpan w:val="5"/>
          </w:tcPr>
          <w:p w14:paraId="50D632C3" w14:textId="77777777" w:rsidR="006B668D" w:rsidRPr="00B915F7" w:rsidRDefault="006B668D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2"/>
                <w:szCs w:val="12"/>
                <w:bdr w:val="none" w:sz="0" w:space="0" w:color="auto" w:frame="1"/>
                <w:lang w:val="en-CA" w:eastAsia="fr-CA"/>
              </w:rPr>
            </w:pPr>
          </w:p>
          <w:p w14:paraId="035CCA78" w14:textId="35D4874B" w:rsidR="005517FB" w:rsidRPr="00024AEF" w:rsidRDefault="006B668D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CA" w:eastAsia="fr-CA"/>
              </w:rPr>
            </w:pPr>
            <w:r w:rsidRPr="00024AEF">
              <w:rPr>
                <w:rFonts w:eastAsia="Times New Roman"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CA" w:eastAsia="fr-CA"/>
              </w:rPr>
              <w:t>This part must be completed before the group session</w:t>
            </w:r>
            <w:r w:rsidR="006649C2">
              <w:rPr>
                <w:rFonts w:eastAsia="Times New Roman"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CA" w:eastAsia="fr-CA"/>
              </w:rPr>
              <w:t>,</w:t>
            </w:r>
            <w:r w:rsidR="00024AEF" w:rsidRPr="00024AEF">
              <w:rPr>
                <w:rFonts w:eastAsia="Times New Roman"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CA" w:eastAsia="fr-CA"/>
              </w:rPr>
              <w:t xml:space="preserve"> except for Hand Positions</w:t>
            </w:r>
            <w:r w:rsidR="005517FB" w:rsidRPr="00024AEF">
              <w:rPr>
                <w:rFonts w:eastAsia="Times New Roman"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CA" w:eastAsia="fr-CA"/>
              </w:rPr>
              <w:t>.</w:t>
            </w:r>
          </w:p>
        </w:tc>
      </w:tr>
      <w:tr w:rsidR="005517FB" w:rsidRPr="006B668D" w14:paraId="22D92EAB" w14:textId="77777777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FBF6488" w14:textId="4DAA7AF3" w:rsidR="005517FB" w:rsidRPr="00B915F7" w:rsidRDefault="006B668D" w:rsidP="006F2AC2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Personal Motivation</w:t>
            </w:r>
          </w:p>
        </w:tc>
        <w:tc>
          <w:tcPr>
            <w:tcW w:w="1276" w:type="dxa"/>
          </w:tcPr>
          <w:p w14:paraId="4C809218" w14:textId="77777777" w:rsidR="005517FB" w:rsidRPr="006B668D" w:rsidRDefault="005517FB" w:rsidP="005517FB">
            <w:pPr>
              <w:pStyle w:val="ListParagraph"/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7B7170A4" w14:textId="77777777" w:rsidR="005517FB" w:rsidRPr="006B668D" w:rsidRDefault="005517FB" w:rsidP="005517FB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49FB402F" w14:textId="77777777" w:rsidR="005517FB" w:rsidRPr="006B668D" w:rsidRDefault="005517FB" w:rsidP="005517FB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46DA279C" w14:textId="77777777" w:rsidR="005517FB" w:rsidRPr="006B668D" w:rsidRDefault="005517FB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3A2E7206" w14:textId="77777777" w:rsidR="005517FB" w:rsidRPr="006B668D" w:rsidRDefault="005517FB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4E5993" w:rsidRPr="006B668D" w14:paraId="74C60F50" w14:textId="19D003BC" w:rsidTr="008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243E386" w14:textId="75DD79AA" w:rsidR="001759E8" w:rsidRPr="00B915F7" w:rsidRDefault="002917E9" w:rsidP="006F2AC2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The history of Reiki</w:t>
            </w:r>
          </w:p>
        </w:tc>
        <w:tc>
          <w:tcPr>
            <w:tcW w:w="1276" w:type="dxa"/>
          </w:tcPr>
          <w:p w14:paraId="017C4288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17110D63" w14:textId="77777777" w:rsidR="001759E8" w:rsidRPr="006B668D" w:rsidRDefault="001759E8" w:rsidP="005517FB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043B5F5C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26DD0937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5C2C083B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6F2AC2" w:rsidRPr="006B668D" w14:paraId="546765D6" w14:textId="77777777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20FE780" w14:textId="5A8093A0" w:rsidR="006F2AC2" w:rsidRPr="00B915F7" w:rsidRDefault="006B668D" w:rsidP="006F2AC2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Reiki levels 1 to 21</w:t>
            </w:r>
          </w:p>
        </w:tc>
        <w:tc>
          <w:tcPr>
            <w:tcW w:w="1276" w:type="dxa"/>
          </w:tcPr>
          <w:p w14:paraId="17310254" w14:textId="77777777" w:rsidR="006F2AC2" w:rsidRPr="006B668D" w:rsidRDefault="006F2AC2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4E330869" w14:textId="77777777" w:rsidR="006F2AC2" w:rsidRPr="006B668D" w:rsidRDefault="006F2AC2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16D69151" w14:textId="77777777" w:rsidR="006F2AC2" w:rsidRPr="006B668D" w:rsidRDefault="006F2AC2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40919CDA" w14:textId="77777777" w:rsidR="006F2AC2" w:rsidRPr="006B668D" w:rsidRDefault="006F2AC2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2D3B3B87" w14:textId="77777777" w:rsidR="006F2AC2" w:rsidRPr="006B668D" w:rsidRDefault="006F2AC2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6F2AC2" w:rsidRPr="006B668D" w14:paraId="5B02C5ED" w14:textId="77777777" w:rsidTr="008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87DFFB3" w14:textId="3B58D153" w:rsidR="006F2AC2" w:rsidRPr="00B915F7" w:rsidRDefault="006B668D" w:rsidP="006F2AC2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The Master’s Lineage</w:t>
            </w:r>
          </w:p>
        </w:tc>
        <w:tc>
          <w:tcPr>
            <w:tcW w:w="1276" w:type="dxa"/>
          </w:tcPr>
          <w:p w14:paraId="74C75EED" w14:textId="77777777" w:rsidR="006F2AC2" w:rsidRPr="006B668D" w:rsidRDefault="006F2AC2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1F918F54" w14:textId="77777777" w:rsidR="006F2AC2" w:rsidRPr="006B668D" w:rsidRDefault="006F2AC2" w:rsidP="005517FB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2E344C47" w14:textId="77777777" w:rsidR="006F2AC2" w:rsidRPr="006B668D" w:rsidRDefault="006F2AC2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275F1391" w14:textId="77777777" w:rsidR="006F2AC2" w:rsidRPr="006B668D" w:rsidRDefault="006F2AC2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057E5801" w14:textId="77777777" w:rsidR="006F2AC2" w:rsidRPr="006B668D" w:rsidRDefault="006F2AC2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343488E0" w14:textId="20449D79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D46599E" w14:textId="42B58334" w:rsidR="001759E8" w:rsidRPr="00B915F7" w:rsidRDefault="006B668D" w:rsidP="006F2AC2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The</w:t>
            </w:r>
            <w:r w:rsidR="002917E9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 xml:space="preserve"> Original</w:t>
            </w: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 xml:space="preserve"> Reiki Principles</w:t>
            </w:r>
          </w:p>
        </w:tc>
        <w:tc>
          <w:tcPr>
            <w:tcW w:w="1276" w:type="dxa"/>
          </w:tcPr>
          <w:p w14:paraId="3EE8E17C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071F18DC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4F0955FC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7826D2DF" w14:textId="77777777" w:rsidR="001759E8" w:rsidRPr="006B668D" w:rsidRDefault="001759E8" w:rsidP="005517FB">
            <w:pPr>
              <w:pStyle w:val="ListParagraph"/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0359DCDD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01A4454B" w14:textId="77777777" w:rsidTr="008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C441F" w14:textId="6F2E41C7" w:rsidR="005517FB" w:rsidRPr="00B915F7" w:rsidRDefault="006B668D" w:rsidP="006F2AC2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The Principles explained…</w:t>
            </w:r>
          </w:p>
        </w:tc>
        <w:tc>
          <w:tcPr>
            <w:tcW w:w="1276" w:type="dxa"/>
          </w:tcPr>
          <w:p w14:paraId="153E2551" w14:textId="77777777" w:rsidR="005517FB" w:rsidRPr="006B668D" w:rsidRDefault="005517FB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0C2A55EB" w14:textId="77777777" w:rsidR="005517FB" w:rsidRPr="006B668D" w:rsidRDefault="005517FB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4F2EC268" w14:textId="77777777" w:rsidR="005517FB" w:rsidRPr="006B668D" w:rsidRDefault="005517FB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4FE4E5CC" w14:textId="77777777" w:rsidR="005517FB" w:rsidRPr="006B668D" w:rsidRDefault="005517FB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1B50B108" w14:textId="77777777" w:rsidR="005517FB" w:rsidRPr="006B668D" w:rsidRDefault="005517FB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60FC41A2" w14:textId="297ABCB7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E73DB88" w14:textId="0E021EDD" w:rsidR="001759E8" w:rsidRPr="00B915F7" w:rsidRDefault="006B668D" w:rsidP="005517FB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What is an attun</w:t>
            </w:r>
            <w:r w:rsidR="006649C2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e</w:t>
            </w: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ment</w:t>
            </w:r>
            <w:r w:rsidR="001759E8"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?</w:t>
            </w:r>
          </w:p>
        </w:tc>
        <w:tc>
          <w:tcPr>
            <w:tcW w:w="1276" w:type="dxa"/>
          </w:tcPr>
          <w:p w14:paraId="1DB9C84D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7B45E7EB" w14:textId="77777777" w:rsidR="001759E8" w:rsidRPr="006B668D" w:rsidRDefault="001759E8" w:rsidP="00920ABA">
            <w:pPr>
              <w:pStyle w:val="ListParagraph"/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43DF1A2E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09F48C5A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64A67552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0C07AC30" w14:textId="60EFB782" w:rsidTr="008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B3EA9BB" w14:textId="66D2850E" w:rsidR="001759E8" w:rsidRPr="00B915F7" w:rsidRDefault="006B668D" w:rsidP="005517FB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Ethics and good practi</w:t>
            </w:r>
            <w:r w:rsidR="006649C2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c</w:t>
            </w: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e</w:t>
            </w:r>
          </w:p>
        </w:tc>
        <w:tc>
          <w:tcPr>
            <w:tcW w:w="1276" w:type="dxa"/>
          </w:tcPr>
          <w:p w14:paraId="1E023D6F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56FB7E46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0928310E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65EE8F98" w14:textId="77777777" w:rsidR="001759E8" w:rsidRPr="006B668D" w:rsidRDefault="001759E8" w:rsidP="005517FB">
            <w:pPr>
              <w:pStyle w:val="List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675FE591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43662264" w14:textId="64F6E8BB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9CB7DE6" w14:textId="77777777" w:rsidR="00024AEF" w:rsidRDefault="006B668D" w:rsidP="005517FB">
            <w:pPr>
              <w:spacing w:line="360" w:lineRule="auto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Hand Position</w:t>
            </w:r>
            <w:r w:rsidR="002917E9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s</w:t>
            </w:r>
            <w:r w:rsidR="00024AEF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 xml:space="preserve"> </w:t>
            </w:r>
          </w:p>
          <w:p w14:paraId="68988EAC" w14:textId="5D5A3C63" w:rsidR="001759E8" w:rsidRPr="00B915F7" w:rsidRDefault="00024AEF" w:rsidP="005517FB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024AEF"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bdr w:val="none" w:sz="0" w:space="0" w:color="auto" w:frame="1"/>
                <w:lang w:val="en-CA" w:eastAsia="fr-CA"/>
              </w:rPr>
              <w:t>* This is to be practised after the group session</w:t>
            </w:r>
          </w:p>
        </w:tc>
        <w:tc>
          <w:tcPr>
            <w:tcW w:w="1276" w:type="dxa"/>
          </w:tcPr>
          <w:p w14:paraId="3FA64216" w14:textId="77777777" w:rsidR="001759E8" w:rsidRPr="006B668D" w:rsidRDefault="001759E8" w:rsidP="004B7BFD">
            <w:pPr>
              <w:pStyle w:val="ListParagraph"/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68422B85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4D8C6BE0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1F13530F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6F4B2DD7" w14:textId="77777777" w:rsidR="001759E8" w:rsidRPr="006B668D" w:rsidRDefault="001759E8" w:rsidP="004B7BFD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14CE7634" w14:textId="322A7E21" w:rsidTr="008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124036C" w14:textId="77777777" w:rsidR="00805243" w:rsidRPr="00B915F7" w:rsidRDefault="00805243" w:rsidP="00920ABA">
            <w:pPr>
              <w:pStyle w:val="ListParagraph"/>
              <w:spacing w:line="360" w:lineRule="auto"/>
              <w:ind w:left="0"/>
              <w:jc w:val="center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sz w:val="12"/>
                <w:szCs w:val="12"/>
                <w:bdr w:val="none" w:sz="0" w:space="0" w:color="auto" w:frame="1"/>
                <w:lang w:val="en-CA" w:eastAsia="fr-CA"/>
              </w:rPr>
            </w:pPr>
          </w:p>
          <w:p w14:paraId="0A561E0D" w14:textId="084E2E49" w:rsidR="005517FB" w:rsidRPr="006B668D" w:rsidRDefault="005517FB" w:rsidP="00B915F7">
            <w:pPr>
              <w:pStyle w:val="ListParagraph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>PRAT</w:t>
            </w:r>
            <w:r w:rsidR="00B915F7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>ICAL PART</w:t>
            </w:r>
          </w:p>
        </w:tc>
        <w:tc>
          <w:tcPr>
            <w:tcW w:w="6990" w:type="dxa"/>
            <w:gridSpan w:val="5"/>
          </w:tcPr>
          <w:p w14:paraId="1A7B2114" w14:textId="77777777" w:rsidR="00805243" w:rsidRPr="00B915F7" w:rsidRDefault="00805243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2"/>
                <w:szCs w:val="12"/>
                <w:bdr w:val="none" w:sz="0" w:space="0" w:color="auto" w:frame="1"/>
                <w:lang w:val="en-CA" w:eastAsia="fr-CA"/>
              </w:rPr>
            </w:pPr>
          </w:p>
          <w:p w14:paraId="2335768E" w14:textId="64931779" w:rsidR="005517FB" w:rsidRPr="006B668D" w:rsidRDefault="006B668D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>This section will be completed as part of the group session.</w:t>
            </w:r>
          </w:p>
        </w:tc>
      </w:tr>
      <w:tr w:rsidR="005517FB" w:rsidRPr="006B668D" w14:paraId="341C1F0B" w14:textId="5511F2C3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31C2804" w14:textId="35475E87" w:rsidR="001759E8" w:rsidRPr="00B915F7" w:rsidRDefault="00805243" w:rsidP="00550864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Rece</w:t>
            </w:r>
            <w:r w:rsidR="006B668D"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iving the attun</w:t>
            </w:r>
            <w:r w:rsidR="006649C2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e</w:t>
            </w:r>
            <w:r w:rsidR="006B668D"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ment</w:t>
            </w:r>
          </w:p>
        </w:tc>
        <w:tc>
          <w:tcPr>
            <w:tcW w:w="1276" w:type="dxa"/>
          </w:tcPr>
          <w:p w14:paraId="1A38185E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750B8BD0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56FF9735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2658B4C8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2C9B0021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4F998467" w14:textId="5160AAEF" w:rsidTr="008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6779A4E" w14:textId="514E6BB4" w:rsidR="001759E8" w:rsidRPr="00B915F7" w:rsidRDefault="00CF7A48" w:rsidP="00550864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Practising</w:t>
            </w:r>
            <w:r w:rsidR="006B668D"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 xml:space="preserve"> the intention</w:t>
            </w:r>
          </w:p>
        </w:tc>
        <w:tc>
          <w:tcPr>
            <w:tcW w:w="1276" w:type="dxa"/>
          </w:tcPr>
          <w:p w14:paraId="256769E5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0B563B94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063857E3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3A905F01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048A6E77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79D4B8F7" w14:textId="77777777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D18A859" w14:textId="051274D2" w:rsidR="001759E8" w:rsidRPr="00B915F7" w:rsidRDefault="00CF7A48" w:rsidP="00550864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Practising</w:t>
            </w:r>
            <w:r w:rsidR="006B668D"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 xml:space="preserve"> transmitting energy</w:t>
            </w:r>
          </w:p>
        </w:tc>
        <w:tc>
          <w:tcPr>
            <w:tcW w:w="1276" w:type="dxa"/>
          </w:tcPr>
          <w:p w14:paraId="15FF47D5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7D7386A0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54009692" w14:textId="77777777" w:rsidR="001759E8" w:rsidRPr="006B668D" w:rsidRDefault="001759E8" w:rsidP="00805243">
            <w:pPr>
              <w:pStyle w:val="ListParagraph"/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359D2EFD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6A20727B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2FF435EB" w14:textId="77777777" w:rsidTr="008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EEBEF16" w14:textId="0FFBF246" w:rsidR="001759E8" w:rsidRPr="00B915F7" w:rsidRDefault="00943149" w:rsidP="00550864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P</w:t>
            </w:r>
            <w:r w:rsidR="006B668D"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ractising a treatment in groups</w:t>
            </w:r>
          </w:p>
        </w:tc>
        <w:tc>
          <w:tcPr>
            <w:tcW w:w="1276" w:type="dxa"/>
          </w:tcPr>
          <w:p w14:paraId="4C3FF05D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4BF503AA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119A6F78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6CB318D8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2DCD16E6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5517FB" w:rsidRPr="006B668D" w14:paraId="19CBCCE9" w14:textId="77777777" w:rsidTr="008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A6F9BBA" w14:textId="3F789870" w:rsidR="001759E8" w:rsidRPr="00B915F7" w:rsidRDefault="00920ABA" w:rsidP="00550864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R</w:t>
            </w:r>
            <w:r w:rsidR="006B668D"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 xml:space="preserve">eceiving your </w:t>
            </w:r>
            <w:r w:rsidR="00CF7A48"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certificate</w:t>
            </w:r>
          </w:p>
        </w:tc>
        <w:tc>
          <w:tcPr>
            <w:tcW w:w="1276" w:type="dxa"/>
          </w:tcPr>
          <w:p w14:paraId="36B607E3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178" w:type="dxa"/>
          </w:tcPr>
          <w:p w14:paraId="005956BA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7" w:type="dxa"/>
          </w:tcPr>
          <w:p w14:paraId="7E60C714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418" w:type="dxa"/>
          </w:tcPr>
          <w:p w14:paraId="61C23C3B" w14:textId="77777777" w:rsidR="001759E8" w:rsidRPr="006B668D" w:rsidRDefault="001759E8" w:rsidP="00920ABA">
            <w:pPr>
              <w:pStyle w:val="ListParagraph"/>
              <w:spacing w:line="36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1701" w:type="dxa"/>
          </w:tcPr>
          <w:p w14:paraId="738D964C" w14:textId="77777777" w:rsidR="001759E8" w:rsidRPr="006B668D" w:rsidRDefault="001759E8" w:rsidP="00920AB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</w:p>
        </w:tc>
      </w:tr>
      <w:tr w:rsidR="00805243" w:rsidRPr="006B668D" w14:paraId="1DF4BE61" w14:textId="77777777" w:rsidTr="00975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254F17B" w14:textId="23F3DA3C" w:rsidR="00805243" w:rsidRPr="00B915F7" w:rsidRDefault="006B668D" w:rsidP="00550864">
            <w:pPr>
              <w:spacing w:line="360" w:lineRule="auto"/>
              <w:textAlignment w:val="baseline"/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B915F7">
              <w:rPr>
                <w:rFonts w:eastAsia="Times New Roman" w:cstheme="minorHAnsi"/>
                <w:b w:val="0"/>
                <w:bCs w:val="0"/>
                <w:color w:val="000000" w:themeColor="text1"/>
                <w:bdr w:val="none" w:sz="0" w:space="0" w:color="auto" w:frame="1"/>
                <w:lang w:val="en-CA" w:eastAsia="fr-CA"/>
              </w:rPr>
              <w:t>Completion criteria</w:t>
            </w:r>
          </w:p>
        </w:tc>
        <w:tc>
          <w:tcPr>
            <w:tcW w:w="6990" w:type="dxa"/>
            <w:gridSpan w:val="5"/>
          </w:tcPr>
          <w:p w14:paraId="1DBAAFBE" w14:textId="441CC234" w:rsidR="00805243" w:rsidRPr="006B668D" w:rsidRDefault="006B668D" w:rsidP="00805243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</w:pPr>
            <w:r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 xml:space="preserve">There </w:t>
            </w:r>
            <w:r w:rsidR="00CF7A48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>is</w:t>
            </w:r>
            <w:r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 xml:space="preserve"> no examination for Reiki Level 1</w:t>
            </w:r>
            <w:r w:rsidR="00805243"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 xml:space="preserve">! </w:t>
            </w:r>
            <w:r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>All the theoretical components have to be completed</w:t>
            </w:r>
            <w:r w:rsidR="006649C2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>,</w:t>
            </w:r>
            <w:r w:rsidR="00805243"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 xml:space="preserve"> </w:t>
            </w:r>
            <w:r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 xml:space="preserve">and you must participate </w:t>
            </w:r>
            <w:r w:rsidR="006649C2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>in</w:t>
            </w:r>
            <w:r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 xml:space="preserve"> the entire group session in order to receive your certificate</w:t>
            </w:r>
            <w:r w:rsidR="00805243" w:rsidRPr="006B668D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CA" w:eastAsia="fr-CA"/>
              </w:rPr>
              <w:t>.</w:t>
            </w:r>
          </w:p>
        </w:tc>
      </w:tr>
    </w:tbl>
    <w:p w14:paraId="7CF03930" w14:textId="6BE4DA02" w:rsidR="00267B4F" w:rsidRPr="006B668D" w:rsidRDefault="00267B4F" w:rsidP="00805243">
      <w:pPr>
        <w:pStyle w:val="ListParagraph"/>
        <w:spacing w:after="0" w:line="312" w:lineRule="atLeast"/>
        <w:textAlignment w:val="baseline"/>
        <w:rPr>
          <w:rFonts w:ascii="Lucida Sans Unicode" w:eastAsia="Times New Roman" w:hAnsi="Lucida Sans Unicode" w:cs="Lucida Sans Unicode"/>
          <w:color w:val="0000B4"/>
          <w:bdr w:val="none" w:sz="0" w:space="0" w:color="auto" w:frame="1"/>
          <w:lang w:val="en-CA" w:eastAsia="fr-CA"/>
        </w:rPr>
      </w:pPr>
      <w:r w:rsidRPr="006B668D">
        <w:rPr>
          <w:rFonts w:ascii="Lucida Sans Unicode" w:eastAsia="Times New Roman" w:hAnsi="Lucida Sans Unicode" w:cs="Lucida Sans Unicode"/>
          <w:color w:val="0000B4"/>
          <w:bdr w:val="none" w:sz="0" w:space="0" w:color="auto" w:frame="1"/>
          <w:lang w:val="en-CA" w:eastAsia="fr-CA"/>
        </w:rPr>
        <w:t xml:space="preserve">                                                              </w:t>
      </w:r>
    </w:p>
    <w:p w14:paraId="09521D5C" w14:textId="4D74377C" w:rsidR="00712E9A" w:rsidRPr="006B668D" w:rsidRDefault="00712E9A" w:rsidP="00267B4F">
      <w:pPr>
        <w:tabs>
          <w:tab w:val="left" w:pos="3615"/>
        </w:tabs>
        <w:spacing w:after="60" w:line="240" w:lineRule="auto"/>
        <w:rPr>
          <w:sz w:val="26"/>
          <w:szCs w:val="26"/>
          <w:lang w:val="en-CA"/>
        </w:rPr>
      </w:pPr>
    </w:p>
    <w:sectPr w:rsidR="00712E9A" w:rsidRPr="006B668D" w:rsidSect="00712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CC58" w14:textId="77777777" w:rsidR="008C0399" w:rsidRDefault="008C0399" w:rsidP="0069455F">
      <w:pPr>
        <w:spacing w:after="0" w:line="240" w:lineRule="auto"/>
      </w:pPr>
      <w:r>
        <w:separator/>
      </w:r>
    </w:p>
  </w:endnote>
  <w:endnote w:type="continuationSeparator" w:id="0">
    <w:p w14:paraId="4DE0C31A" w14:textId="77777777" w:rsidR="008C0399" w:rsidRDefault="008C0399" w:rsidP="0069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9C19" w14:textId="77777777" w:rsidR="002D7995" w:rsidRDefault="002D7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30AC" w14:textId="12A65267" w:rsidR="002D7995" w:rsidRPr="00B711BB" w:rsidRDefault="005203AF" w:rsidP="002D7995">
    <w:pPr>
      <w:pStyle w:val="Footer"/>
      <w:jc w:val="center"/>
      <w:rPr>
        <w:rFonts w:ascii="Lucida Sans Unicode" w:hAnsi="Lucida Sans Unicode" w:cs="Lucida Sans Unicode"/>
        <w:lang w:val="fr-CA"/>
      </w:rPr>
    </w:pPr>
    <w:r w:rsidRPr="005203AF">
      <w:rPr>
        <w:rFonts w:ascii="Lucida Sans Unicode" w:hAnsi="Lucida Sans Unicode" w:cs="Lucida Sans Unicode"/>
        <w:b/>
        <w:color w:val="9B1313"/>
        <w:lang w:val="fr-CA"/>
      </w:rPr>
      <w:t xml:space="preserve">    </w:t>
    </w:r>
    <w:r>
      <w:rPr>
        <w:rFonts w:ascii="Lucida Sans Unicode" w:hAnsi="Lucida Sans Unicode" w:cs="Lucida Sans Unicode"/>
        <w:b/>
        <w:color w:val="9B1313"/>
        <w:lang w:val="fr-CA"/>
      </w:rPr>
      <w:t xml:space="preserve"> </w:t>
    </w:r>
    <w:r w:rsidR="002D7995">
      <w:rPr>
        <w:rFonts w:ascii="Lucida Sans Unicode" w:hAnsi="Lucida Sans Unicode" w:cs="Lucida Sans Unicode"/>
        <w:b/>
        <w:color w:val="9B1313"/>
        <w:lang w:val="fr-CA"/>
      </w:rPr>
      <w:t>WWW.CAROLINEPARE3.COM</w:t>
    </w:r>
    <w:r w:rsidR="002D7995" w:rsidRPr="00155927">
      <w:rPr>
        <w:rFonts w:ascii="Lucida Sans Unicode" w:hAnsi="Lucida Sans Unicode" w:cs="Lucida Sans Unicode"/>
        <w:lang w:val="fr-CA"/>
      </w:rPr>
      <w:t xml:space="preserve">        </w:t>
    </w:r>
    <w:r w:rsidR="002D7995">
      <w:rPr>
        <w:rFonts w:ascii="Lucida Sans Unicode" w:hAnsi="Lucida Sans Unicode" w:cs="Lucida Sans Unicode"/>
        <w:lang w:val="fr-CA"/>
      </w:rPr>
      <w:t xml:space="preserve">                         </w:t>
    </w:r>
    <w:r w:rsidR="002D7995" w:rsidRPr="00155927">
      <w:rPr>
        <w:rFonts w:ascii="Lucida Sans Unicode" w:hAnsi="Lucida Sans Unicode" w:cs="Lucida Sans Unicode"/>
        <w:lang w:val="fr-CA"/>
      </w:rPr>
      <w:t xml:space="preserve">  </w:t>
    </w:r>
    <w:r w:rsidR="002D7995">
      <w:rPr>
        <w:rFonts w:ascii="Lucida Sans Unicode" w:hAnsi="Lucida Sans Unicode" w:cs="Lucida Sans Unicode"/>
        <w:lang w:val="fr-CA"/>
      </w:rPr>
      <w:t xml:space="preserve">                        </w:t>
    </w:r>
    <w:r w:rsidR="002D7995" w:rsidRPr="00155927">
      <w:rPr>
        <w:rFonts w:ascii="Lucida Sans Unicode" w:hAnsi="Lucida Sans Unicode" w:cs="Lucida Sans Unicode"/>
        <w:lang w:val="fr-CA"/>
      </w:rPr>
      <w:t xml:space="preserve">    </w:t>
    </w:r>
    <w:r w:rsidR="002D7995" w:rsidRPr="00155927">
      <w:rPr>
        <w:rFonts w:ascii="Lucida Sans Unicode" w:hAnsi="Lucida Sans Unicode" w:cs="Lucida Sans Unicode"/>
        <w:noProof/>
        <w:sz w:val="24"/>
        <w:szCs w:val="24"/>
        <w:lang w:val="en-CA" w:eastAsia="en-CA"/>
      </w:rPr>
      <w:drawing>
        <wp:anchor distT="0" distB="0" distL="114300" distR="114300" simplePos="0" relativeHeight="251670528" behindDoc="0" locked="0" layoutInCell="1" allowOverlap="1" wp14:anchorId="2C1EB7B9" wp14:editId="317AF3BF">
          <wp:simplePos x="0" y="0"/>
          <wp:positionH relativeFrom="column">
            <wp:posOffset>2915920</wp:posOffset>
          </wp:positionH>
          <wp:positionV relativeFrom="paragraph">
            <wp:posOffset>1511935</wp:posOffset>
          </wp:positionV>
          <wp:extent cx="244475" cy="244475"/>
          <wp:effectExtent l="19050" t="0" r="3175" b="0"/>
          <wp:wrapNone/>
          <wp:docPr id="5" name="Picture 3" descr="faceboo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352E8E" w14:textId="3E042554" w:rsidR="00552BFB" w:rsidRPr="002D7995" w:rsidRDefault="002D7995" w:rsidP="002D7995">
    <w:pPr>
      <w:pStyle w:val="Footer"/>
      <w:jc w:val="right"/>
      <w:rPr>
        <w:sz w:val="24"/>
        <w:szCs w:val="24"/>
      </w:rPr>
    </w:pPr>
    <w:r w:rsidRPr="00851758">
      <w:rPr>
        <w:sz w:val="24"/>
        <w:szCs w:val="24"/>
      </w:rPr>
      <w:t>© Caroline Paré 20</w:t>
    </w:r>
    <w:r>
      <w:rPr>
        <w:sz w:val="24"/>
        <w:szCs w:val="24"/>
      </w:rPr>
      <w:t>20</w:t>
    </w:r>
    <w:r w:rsidR="00155927" w:rsidRPr="00155927">
      <w:rPr>
        <w:rFonts w:ascii="Lucida Sans Unicode" w:hAnsi="Lucida Sans Unicode" w:cs="Lucida Sans Unicode"/>
        <w:noProof/>
        <w:sz w:val="24"/>
        <w:szCs w:val="24"/>
        <w:lang w:val="en-CA" w:eastAsia="en-CA"/>
      </w:rPr>
      <w:drawing>
        <wp:anchor distT="0" distB="0" distL="114300" distR="114300" simplePos="0" relativeHeight="251665408" behindDoc="0" locked="0" layoutInCell="1" allowOverlap="1" wp14:anchorId="450099E7" wp14:editId="431D130D">
          <wp:simplePos x="0" y="0"/>
          <wp:positionH relativeFrom="column">
            <wp:posOffset>2915920</wp:posOffset>
          </wp:positionH>
          <wp:positionV relativeFrom="paragraph">
            <wp:posOffset>1511935</wp:posOffset>
          </wp:positionV>
          <wp:extent cx="244475" cy="244475"/>
          <wp:effectExtent l="19050" t="0" r="3175" b="0"/>
          <wp:wrapNone/>
          <wp:docPr id="3" name="Picture 3" descr="faceboo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4D51" w14:textId="77777777" w:rsidR="002D7995" w:rsidRDefault="002D7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4E1DE" w14:textId="77777777" w:rsidR="008C0399" w:rsidRDefault="008C0399" w:rsidP="0069455F">
      <w:pPr>
        <w:spacing w:after="0" w:line="240" w:lineRule="auto"/>
      </w:pPr>
      <w:r>
        <w:separator/>
      </w:r>
    </w:p>
  </w:footnote>
  <w:footnote w:type="continuationSeparator" w:id="0">
    <w:p w14:paraId="05FA30C7" w14:textId="77777777" w:rsidR="008C0399" w:rsidRDefault="008C0399" w:rsidP="0069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9AD4" w14:textId="77777777" w:rsidR="002D7995" w:rsidRDefault="002D7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5CCF" w14:textId="6E0C15B2" w:rsidR="0069455F" w:rsidRDefault="00267B4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8480" behindDoc="0" locked="0" layoutInCell="1" allowOverlap="1" wp14:anchorId="36FB7491" wp14:editId="6520337C">
          <wp:simplePos x="0" y="0"/>
          <wp:positionH relativeFrom="column">
            <wp:posOffset>252730</wp:posOffset>
          </wp:positionH>
          <wp:positionV relativeFrom="paragraph">
            <wp:posOffset>-116205</wp:posOffset>
          </wp:positionV>
          <wp:extent cx="1469390" cy="14693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005" w:rsidRPr="00FF1785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02DA16D" wp14:editId="56F8F705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2381250" cy="1190625"/>
          <wp:effectExtent l="0" t="0" r="0" b="9525"/>
          <wp:wrapNone/>
          <wp:docPr id="1" name="Image 1" descr="C:\Users\Utilisateur\Documents\Ma_business\Logo_Officiel\FichiersSignatures\signature_posi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Ma_business\Logo_Officiel\FichiersSignatures\signature_positi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31398" w14:textId="77777777" w:rsidR="0069455F" w:rsidRDefault="0069455F">
    <w:pPr>
      <w:pStyle w:val="Header"/>
    </w:pPr>
  </w:p>
  <w:p w14:paraId="6C537001" w14:textId="5932E559" w:rsidR="0069455F" w:rsidRDefault="0069455F">
    <w:pPr>
      <w:pStyle w:val="Header"/>
    </w:pPr>
  </w:p>
  <w:p w14:paraId="57FCC2A2" w14:textId="77777777" w:rsidR="0069455F" w:rsidRDefault="0069455F">
    <w:pPr>
      <w:pStyle w:val="Header"/>
    </w:pPr>
  </w:p>
  <w:p w14:paraId="16C3ACD3" w14:textId="77777777" w:rsidR="0069455F" w:rsidRDefault="0069455F">
    <w:pPr>
      <w:pStyle w:val="Header"/>
    </w:pPr>
  </w:p>
  <w:p w14:paraId="6BC9EAAC" w14:textId="77777777" w:rsidR="0069455F" w:rsidRDefault="0069455F">
    <w:pPr>
      <w:pStyle w:val="Header"/>
    </w:pPr>
  </w:p>
  <w:p w14:paraId="3C3CC863" w14:textId="77777777" w:rsidR="0069455F" w:rsidRDefault="0069455F">
    <w:pPr>
      <w:pStyle w:val="Header"/>
    </w:pPr>
  </w:p>
  <w:p w14:paraId="02E05A35" w14:textId="77777777" w:rsidR="0069455F" w:rsidRDefault="0069455F">
    <w:pPr>
      <w:pStyle w:val="Header"/>
    </w:pPr>
  </w:p>
  <w:p w14:paraId="73F1475E" w14:textId="77777777" w:rsidR="0069455F" w:rsidRDefault="00694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27CD" w14:textId="77777777" w:rsidR="002D7995" w:rsidRDefault="002D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5.8pt;height:115.8pt" o:bullet="t">
        <v:imagedata r:id="rId1" o:title="Logo_positif_popup_fond_webl"/>
      </v:shape>
    </w:pict>
  </w:numPicBullet>
  <w:abstractNum w:abstractNumId="0" w15:restartNumberingAfterBreak="0">
    <w:nsid w:val="0B172BD3"/>
    <w:multiLevelType w:val="hybridMultilevel"/>
    <w:tmpl w:val="C8BA1A6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99E"/>
    <w:multiLevelType w:val="hybridMultilevel"/>
    <w:tmpl w:val="D01686E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077BA"/>
    <w:multiLevelType w:val="hybridMultilevel"/>
    <w:tmpl w:val="1BE480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5097"/>
    <w:multiLevelType w:val="hybridMultilevel"/>
    <w:tmpl w:val="00BEF3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4E52"/>
    <w:multiLevelType w:val="hybridMultilevel"/>
    <w:tmpl w:val="CABAD4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6DA2"/>
    <w:multiLevelType w:val="hybridMultilevel"/>
    <w:tmpl w:val="4FD2C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2B2D"/>
    <w:multiLevelType w:val="hybridMultilevel"/>
    <w:tmpl w:val="31643EE8"/>
    <w:lvl w:ilvl="0" w:tplc="2FB69E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10EE1"/>
    <w:multiLevelType w:val="hybridMultilevel"/>
    <w:tmpl w:val="FFEE161C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77"/>
    <w:rsid w:val="00024AEF"/>
    <w:rsid w:val="00036C50"/>
    <w:rsid w:val="0004127F"/>
    <w:rsid w:val="00083005"/>
    <w:rsid w:val="00083C6E"/>
    <w:rsid w:val="000A4667"/>
    <w:rsid w:val="000D63E3"/>
    <w:rsid w:val="000E719F"/>
    <w:rsid w:val="000E7D91"/>
    <w:rsid w:val="000F07E7"/>
    <w:rsid w:val="00155927"/>
    <w:rsid w:val="001759E8"/>
    <w:rsid w:val="00264B28"/>
    <w:rsid w:val="00267B4F"/>
    <w:rsid w:val="002917E9"/>
    <w:rsid w:val="002A0A52"/>
    <w:rsid w:val="002B6D23"/>
    <w:rsid w:val="002D7995"/>
    <w:rsid w:val="003957B0"/>
    <w:rsid w:val="003F3420"/>
    <w:rsid w:val="004359F4"/>
    <w:rsid w:val="004829D5"/>
    <w:rsid w:val="004B7BFD"/>
    <w:rsid w:val="004E5993"/>
    <w:rsid w:val="005154A5"/>
    <w:rsid w:val="005203AF"/>
    <w:rsid w:val="00550864"/>
    <w:rsid w:val="005517FB"/>
    <w:rsid w:val="00552BFB"/>
    <w:rsid w:val="005832F0"/>
    <w:rsid w:val="005D3146"/>
    <w:rsid w:val="006649C2"/>
    <w:rsid w:val="0069455F"/>
    <w:rsid w:val="006A5B70"/>
    <w:rsid w:val="006A7396"/>
    <w:rsid w:val="006B668D"/>
    <w:rsid w:val="006B7304"/>
    <w:rsid w:val="006F2AC2"/>
    <w:rsid w:val="006F3964"/>
    <w:rsid w:val="00712E9A"/>
    <w:rsid w:val="00727F88"/>
    <w:rsid w:val="007A36EC"/>
    <w:rsid w:val="00805243"/>
    <w:rsid w:val="00854728"/>
    <w:rsid w:val="008B7D49"/>
    <w:rsid w:val="008C0399"/>
    <w:rsid w:val="008C4191"/>
    <w:rsid w:val="008E73F9"/>
    <w:rsid w:val="00920ABA"/>
    <w:rsid w:val="00925676"/>
    <w:rsid w:val="00943149"/>
    <w:rsid w:val="00962F3F"/>
    <w:rsid w:val="00A41C39"/>
    <w:rsid w:val="00A423F3"/>
    <w:rsid w:val="00A562EE"/>
    <w:rsid w:val="00A84F77"/>
    <w:rsid w:val="00B0612B"/>
    <w:rsid w:val="00B6144D"/>
    <w:rsid w:val="00B915F7"/>
    <w:rsid w:val="00BA57CF"/>
    <w:rsid w:val="00C72B53"/>
    <w:rsid w:val="00CD05BB"/>
    <w:rsid w:val="00CF7A48"/>
    <w:rsid w:val="00D26897"/>
    <w:rsid w:val="00D65255"/>
    <w:rsid w:val="00E25340"/>
    <w:rsid w:val="00E30B36"/>
    <w:rsid w:val="00E73160"/>
    <w:rsid w:val="00E77B87"/>
    <w:rsid w:val="00EA7FDF"/>
    <w:rsid w:val="00EC0E8A"/>
    <w:rsid w:val="00EF2362"/>
    <w:rsid w:val="00F0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930C0"/>
  <w15:docId w15:val="{014CC2D2-A02A-4419-8E36-D88C8236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5F"/>
  </w:style>
  <w:style w:type="paragraph" w:styleId="Footer">
    <w:name w:val="footer"/>
    <w:basedOn w:val="Normal"/>
    <w:link w:val="FooterChar"/>
    <w:uiPriority w:val="99"/>
    <w:unhideWhenUsed/>
    <w:rsid w:val="0069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5F"/>
  </w:style>
  <w:style w:type="paragraph" w:styleId="BalloonText">
    <w:name w:val="Balloon Text"/>
    <w:basedOn w:val="Normal"/>
    <w:link w:val="BalloonTextChar"/>
    <w:uiPriority w:val="99"/>
    <w:semiHidden/>
    <w:unhideWhenUsed/>
    <w:rsid w:val="006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5F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69455F"/>
    <w:pPr>
      <w:spacing w:after="0" w:line="240" w:lineRule="auto"/>
    </w:pPr>
    <w:rPr>
      <w:rFonts w:ascii="Georgia" w:eastAsia="Times New Roman" w:hAnsi="Georgia" w:cs="Times New Roman"/>
      <w:b/>
      <w:bCs/>
      <w:color w:val="FFFFFF"/>
      <w:spacing w:val="60"/>
      <w:kern w:val="28"/>
      <w:sz w:val="17"/>
      <w:szCs w:val="18"/>
    </w:rPr>
  </w:style>
  <w:style w:type="paragraph" w:styleId="ListParagraph">
    <w:name w:val="List Paragraph"/>
    <w:basedOn w:val="Normal"/>
    <w:uiPriority w:val="34"/>
    <w:qFormat/>
    <w:rsid w:val="00712E9A"/>
    <w:pPr>
      <w:ind w:left="720"/>
      <w:contextualSpacing/>
    </w:pPr>
  </w:style>
  <w:style w:type="table" w:styleId="TableGrid">
    <w:name w:val="Table Grid"/>
    <w:basedOn w:val="TableNormal"/>
    <w:uiPriority w:val="59"/>
    <w:rsid w:val="0026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67B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759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431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149"/>
    <w:rPr>
      <w:color w:val="605E5C"/>
      <w:shd w:val="clear" w:color="auto" w:fill="E1DFDD"/>
    </w:rPr>
  </w:style>
  <w:style w:type="table" w:styleId="ListTable6Colorful-Accent4">
    <w:name w:val="List Table 6 Colorful Accent 4"/>
    <w:basedOn w:val="TableNormal"/>
    <w:uiPriority w:val="51"/>
    <w:rsid w:val="004E59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517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80524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a_busines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Marie-Josée Dufresne</cp:lastModifiedBy>
  <cp:revision>4</cp:revision>
  <cp:lastPrinted>2018-06-11T13:41:00Z</cp:lastPrinted>
  <dcterms:created xsi:type="dcterms:W3CDTF">2020-05-08T14:47:00Z</dcterms:created>
  <dcterms:modified xsi:type="dcterms:W3CDTF">2020-11-24T15:44:00Z</dcterms:modified>
</cp:coreProperties>
</file>